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6" w:rsidRDefault="00F62B56" w:rsidP="00F62B56">
      <w:pPr>
        <w:spacing w:before="375" w:after="225" w:line="270" w:lineRule="atLeast"/>
        <w:outlineLvl w:val="2"/>
        <w:rPr>
          <w:rFonts w:ascii="Arial" w:eastAsia="Times New Roman" w:hAnsi="Arial" w:cs="Arial"/>
          <w:b/>
          <w:caps/>
          <w:color w:val="548DD4" w:themeColor="text2" w:themeTint="99"/>
          <w:sz w:val="24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16063" wp14:editId="64FB9040">
                <wp:simplePos x="0" y="0"/>
                <wp:positionH relativeFrom="column">
                  <wp:posOffset>-222167</wp:posOffset>
                </wp:positionH>
                <wp:positionV relativeFrom="paragraph">
                  <wp:posOffset>-71120</wp:posOffset>
                </wp:positionV>
                <wp:extent cx="5008687" cy="485030"/>
                <wp:effectExtent l="0" t="0" r="2095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687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56" w:rsidRPr="00820690" w:rsidRDefault="00F62B56" w:rsidP="00F62B5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60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7.5pt;margin-top:-5.6pt;width:394.4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" fillcolor="white [3201]" strokecolor="white [3212]" strokeweight=".5pt">
                <v:textbox>
                  <w:txbxContent>
                    <w:p w:rsidR="00F62B56" w:rsidRPr="00820690" w:rsidRDefault="00F62B56" w:rsidP="00F62B56">
                      <w:pPr>
                        <w:ind w:firstLine="7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9E2BC" wp14:editId="3EDC06F6">
                <wp:simplePos x="0" y="0"/>
                <wp:positionH relativeFrom="column">
                  <wp:posOffset>-333375</wp:posOffset>
                </wp:positionH>
                <wp:positionV relativeFrom="paragraph">
                  <wp:posOffset>524510</wp:posOffset>
                </wp:positionV>
                <wp:extent cx="6376670" cy="977900"/>
                <wp:effectExtent l="0" t="0" r="2413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97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56" w:rsidRDefault="00F62B56" w:rsidP="00F62B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</w:p>
                          <w:p w:rsidR="00F62B56" w:rsidRPr="00EA5988" w:rsidRDefault="00EF5E4B" w:rsidP="00F62B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</w:rPr>
                              <w:t xml:space="preserve">Topic: </w:t>
                            </w:r>
                            <w:r w:rsidR="00C6557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4"/>
                              </w:rPr>
                              <w:t>Prediction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E2BC" id="Text Box 14" o:spid="_x0000_s1027" type="#_x0000_t202" style="position:absolute;margin-left:-26.25pt;margin-top:41.3pt;width:502.1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" fillcolor="white [3201]" strokecolor="black [3200]" strokeweight="2pt">
                <v:textbox>
                  <w:txbxContent>
                    <w:p w:rsidR="00F62B56" w:rsidRDefault="00F62B56" w:rsidP="00F62B5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</w:p>
                    <w:p w:rsidR="00F62B56" w:rsidRPr="00EA5988" w:rsidRDefault="00EF5E4B" w:rsidP="00F62B5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</w:rPr>
                        <w:t xml:space="preserve">Topic: </w:t>
                      </w:r>
                      <w:r w:rsidR="00C6557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4"/>
                        </w:rPr>
                        <w:t>Prediction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62B56" w:rsidRDefault="00F62B56" w:rsidP="00F62B56">
      <w:pPr>
        <w:spacing w:before="375" w:after="225" w:line="270" w:lineRule="atLeast"/>
        <w:outlineLvl w:val="2"/>
        <w:rPr>
          <w:rFonts w:ascii="Arial" w:eastAsia="Times New Roman" w:hAnsi="Arial" w:cs="Arial"/>
          <w:b/>
          <w:caps/>
          <w:color w:val="548DD4" w:themeColor="text2" w:themeTint="99"/>
          <w:sz w:val="24"/>
          <w:szCs w:val="27"/>
          <w:lang w:eastAsia="en-GB"/>
        </w:rPr>
      </w:pPr>
    </w:p>
    <w:p w:rsidR="00F62B56" w:rsidRDefault="00EF5E4B" w:rsidP="00F62B56">
      <w:pPr>
        <w:spacing w:before="375" w:after="225" w:line="270" w:lineRule="atLeast"/>
        <w:outlineLvl w:val="2"/>
        <w:rPr>
          <w:rFonts w:ascii="Arial" w:eastAsia="Times New Roman" w:hAnsi="Arial" w:cs="Arial"/>
          <w:b/>
          <w:caps/>
          <w:color w:val="548DD4" w:themeColor="text2" w:themeTint="99"/>
          <w:sz w:val="24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644F027" wp14:editId="2DBDF44A">
            <wp:simplePos x="0" y="0"/>
            <wp:positionH relativeFrom="column">
              <wp:posOffset>4965405</wp:posOffset>
            </wp:positionH>
            <wp:positionV relativeFrom="paragraph">
              <wp:posOffset>338159</wp:posOffset>
            </wp:positionV>
            <wp:extent cx="427175" cy="796987"/>
            <wp:effectExtent l="0" t="0" r="0" b="3175"/>
            <wp:wrapNone/>
            <wp:docPr id="45" name="Picture 45" descr="Image result for pencarto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encartoon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3" cy="79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198D7" wp14:editId="346167C4">
                <wp:simplePos x="0" y="0"/>
                <wp:positionH relativeFrom="column">
                  <wp:posOffset>-330200</wp:posOffset>
                </wp:positionH>
                <wp:positionV relativeFrom="paragraph">
                  <wp:posOffset>241935</wp:posOffset>
                </wp:positionV>
                <wp:extent cx="6376670" cy="8143875"/>
                <wp:effectExtent l="0" t="0" r="241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814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56" w:rsidRDefault="00F62B56" w:rsidP="00E918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</w:pPr>
                            <w:r w:rsidRPr="004F2EB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F62B56" w:rsidRPr="00F65DEF" w:rsidRDefault="00C6557C" w:rsidP="00E9181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Float or Sink?</w:t>
                            </w:r>
                          </w:p>
                          <w:p w:rsidR="00F62B56" w:rsidRDefault="00C6557C" w:rsidP="00E9181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  <w:t>Think! Will each item float or sink</w:t>
                            </w:r>
                            <w:r w:rsidR="007376EC" w:rsidRPr="007376E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7"/>
                              <w:gridCol w:w="2180"/>
                              <w:gridCol w:w="2126"/>
                              <w:gridCol w:w="2166"/>
                            </w:tblGrid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Pr="007376EC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00B050"/>
                                </w:tcPr>
                                <w:p w:rsidR="0074429E" w:rsidRP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  <w:p w:rsidR="0074429E" w:rsidRP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74429E"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Float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0000"/>
                                </w:tcPr>
                                <w:p w:rsidR="0074429E" w:rsidRP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  <w:p w:rsidR="0074429E" w:rsidRP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74429E"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Sink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shd w:val="clear" w:color="auto" w:fill="00B0F0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  <w:p w:rsidR="0074429E" w:rsidRP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Result</w:t>
                                  </w: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61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C6557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7980E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en-GB"/>
                                    </w:rPr>
                                    <w:drawing>
                                      <wp:inline distT="0" distB="0" distL="0" distR="0" wp14:anchorId="4944EE7C" wp14:editId="747DDEE4">
                                        <wp:extent cx="1052623" cy="788481"/>
                                        <wp:effectExtent l="0" t="0" r="0" b="0"/>
                                        <wp:docPr id="1" name="Picture 1" descr="One Penny">
                                          <a:hlinkClick xmlns:a="http://schemas.openxmlformats.org/drawingml/2006/main" r:id="rId9" tooltip="&quot;One Penny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ne Penny">
                                                  <a:hlinkClick r:id="rId9" tooltip="&quot;One Penny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820" cy="792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Penny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7980E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en-GB"/>
                                    </w:rPr>
                                    <w:drawing>
                                      <wp:inline distT="0" distB="0" distL="0" distR="0" wp14:anchorId="641816B4" wp14:editId="0B2BD594">
                                        <wp:extent cx="1850065" cy="426337"/>
                                        <wp:effectExtent l="0" t="0" r="0" b="0"/>
                                        <wp:docPr id="3" name="Picture 3" descr="Pencil macro">
                                          <a:hlinkClick xmlns:a="http://schemas.openxmlformats.org/drawingml/2006/main" r:id="rId11" tooltip="&quot;Pencil macro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encil macro">
                                                  <a:hlinkClick r:id="rId11" tooltip="&quot;Pencil macro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0530" cy="4264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Pencil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Pr="00C6557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Cotton ball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Pr="00C6557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Rubber band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Plastic spoon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4429E" w:rsidTr="0074429E">
                              <w:trPr>
                                <w:trHeight w:val="1197"/>
                              </w:trPr>
                              <w:tc>
                                <w:tcPr>
                                  <w:tcW w:w="3457" w:type="dxa"/>
                                </w:tcPr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4429E" w:rsidRPr="007376EC" w:rsidRDefault="0074429E" w:rsidP="007376EC">
                                  <w:pPr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color w:val="000000" w:themeColor="text1"/>
                                      <w:sz w:val="32"/>
                                    </w:rPr>
                                    <w:t>Teaspoon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74429E" w:rsidRDefault="0074429E" w:rsidP="007376E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6EC" w:rsidRPr="0074429E" w:rsidRDefault="0074429E" w:rsidP="007376EC">
                            <w:pPr>
                              <w:spacing w:after="0"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32"/>
                              </w:rPr>
                            </w:pPr>
                            <w:r w:rsidRPr="0074429E">
                              <w:rPr>
                                <w:rFonts w:ascii="Gill Sans MT" w:hAnsi="Gill Sans MT" w:cs="Arial"/>
                                <w:b/>
                                <w:sz w:val="32"/>
                              </w:rPr>
                              <w:t xml:space="preserve">Did you predict the correct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sz w:val="32"/>
                              </w:rPr>
                              <w:t>result</w:t>
                            </w:r>
                            <w:r w:rsidRPr="0074429E">
                              <w:rPr>
                                <w:rFonts w:ascii="Gill Sans MT" w:hAnsi="Gill Sans MT" w:cs="Arial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7376EC" w:rsidRPr="007376EC" w:rsidRDefault="007376EC" w:rsidP="007376EC">
                            <w:pPr>
                              <w:spacing w:after="0"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98D7" id="Text Box 15" o:spid="_x0000_s1028" type="#_x0000_t202" style="position:absolute;margin-left:-26pt;margin-top:19.05pt;width:502.1pt;height:6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" fillcolor="white [3201]" strokecolor="black [3200]" strokeweight="2pt">
                <v:textbox>
                  <w:txbxContent>
                    <w:p w:rsidR="00F62B56" w:rsidRDefault="00F62B56" w:rsidP="00E9181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</w:pPr>
                      <w:r w:rsidRPr="004F2EBA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F62B56" w:rsidRPr="00F65DEF" w:rsidRDefault="00C6557C" w:rsidP="00E9181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Float or Sink?</w:t>
                      </w:r>
                    </w:p>
                    <w:p w:rsidR="00F62B56" w:rsidRDefault="00C6557C" w:rsidP="00E9181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  <w:t>Think! Will each item float or sink</w:t>
                      </w:r>
                      <w:r w:rsidR="007376EC" w:rsidRPr="007376EC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7"/>
                        <w:gridCol w:w="2180"/>
                        <w:gridCol w:w="2126"/>
                        <w:gridCol w:w="2166"/>
                      </w:tblGrid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Pr="007376EC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shd w:val="clear" w:color="auto" w:fill="00B050"/>
                          </w:tcPr>
                          <w:p w:rsidR="0074429E" w:rsidRP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74429E" w:rsidRP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4429E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  <w:t>Float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0000"/>
                          </w:tcPr>
                          <w:p w:rsidR="0074429E" w:rsidRP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74429E" w:rsidRP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4429E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  <w:t>Sink</w:t>
                            </w:r>
                          </w:p>
                        </w:tc>
                        <w:tc>
                          <w:tcPr>
                            <w:tcW w:w="2166" w:type="dxa"/>
                            <w:shd w:val="clear" w:color="auto" w:fill="00B0F0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74429E" w:rsidRP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32"/>
                              </w:rPr>
                              <w:t>Result</w:t>
                            </w:r>
                          </w:p>
                        </w:tc>
                      </w:tr>
                      <w:tr w:rsidR="0074429E" w:rsidTr="0074429E">
                        <w:trPr>
                          <w:trHeight w:val="1161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C6557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7980E"/>
                                <w:sz w:val="21"/>
                                <w:szCs w:val="21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4944EE7C" wp14:editId="747DDEE4">
                                  <wp:extent cx="1052623" cy="788481"/>
                                  <wp:effectExtent l="0" t="0" r="0" b="0"/>
                                  <wp:docPr id="1" name="Picture 1" descr="One Penny">
                                    <a:hlinkClick xmlns:a="http://schemas.openxmlformats.org/drawingml/2006/main" r:id="rId9" tooltip="&quot;One Penny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e Penny">
                                            <a:hlinkClick r:id="rId9" tooltip="&quot;One Penny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820" cy="792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Penny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7980E"/>
                                <w:sz w:val="21"/>
                                <w:szCs w:val="21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641816B4" wp14:editId="0B2BD594">
                                  <wp:extent cx="1850065" cy="426337"/>
                                  <wp:effectExtent l="0" t="0" r="0" b="0"/>
                                  <wp:docPr id="3" name="Picture 3" descr="Pencil macro">
                                    <a:hlinkClick xmlns:a="http://schemas.openxmlformats.org/drawingml/2006/main" r:id="rId11" tooltip="&quot;Pencil macro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encil macro">
                                            <a:hlinkClick r:id="rId11" tooltip="&quot;Pencil macro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530" cy="42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Pencil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Pr="00C6557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Cotton ball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Pr="00C6557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Rubber band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Plastic spoon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  <w:tr w:rsidR="0074429E" w:rsidTr="0074429E">
                        <w:trPr>
                          <w:trHeight w:val="1197"/>
                        </w:trPr>
                        <w:tc>
                          <w:tcPr>
                            <w:tcW w:w="3457" w:type="dxa"/>
                          </w:tcPr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429E" w:rsidRPr="007376EC" w:rsidRDefault="0074429E" w:rsidP="007376E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0000" w:themeColor="text1"/>
                                <w:sz w:val="32"/>
                              </w:rPr>
                              <w:t>Teaspoon</w:t>
                            </w:r>
                          </w:p>
                        </w:tc>
                        <w:tc>
                          <w:tcPr>
                            <w:tcW w:w="2180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:rsidR="0074429E" w:rsidRDefault="0074429E" w:rsidP="007376EC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7376EC" w:rsidRPr="0074429E" w:rsidRDefault="0074429E" w:rsidP="007376EC">
                      <w:pPr>
                        <w:spacing w:after="0" w:line="360" w:lineRule="auto"/>
                        <w:jc w:val="center"/>
                        <w:rPr>
                          <w:rFonts w:ascii="Gill Sans MT" w:hAnsi="Gill Sans MT" w:cs="Arial"/>
                          <w:b/>
                          <w:sz w:val="32"/>
                        </w:rPr>
                      </w:pPr>
                      <w:r w:rsidRPr="0074429E">
                        <w:rPr>
                          <w:rFonts w:ascii="Gill Sans MT" w:hAnsi="Gill Sans MT" w:cs="Arial"/>
                          <w:b/>
                          <w:sz w:val="32"/>
                        </w:rPr>
                        <w:t xml:space="preserve">Did you predict the correct </w:t>
                      </w:r>
                      <w:r>
                        <w:rPr>
                          <w:rFonts w:ascii="Gill Sans MT" w:hAnsi="Gill Sans MT" w:cs="Arial"/>
                          <w:b/>
                          <w:sz w:val="32"/>
                        </w:rPr>
                        <w:t>result</w:t>
                      </w:r>
                      <w:r w:rsidRPr="0074429E">
                        <w:rPr>
                          <w:rFonts w:ascii="Gill Sans MT" w:hAnsi="Gill Sans MT" w:cs="Arial"/>
                          <w:b/>
                          <w:sz w:val="32"/>
                        </w:rPr>
                        <w:t>?</w:t>
                      </w:r>
                    </w:p>
                    <w:p w:rsidR="007376EC" w:rsidRPr="007376EC" w:rsidRDefault="007376EC" w:rsidP="007376EC">
                      <w:pPr>
                        <w:spacing w:after="0" w:line="360" w:lineRule="auto"/>
                        <w:jc w:val="center"/>
                        <w:rPr>
                          <w:rFonts w:ascii="Gill Sans MT" w:hAnsi="Gill Sans MT" w:cs="Arial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B56" w:rsidRPr="00356CD4" w:rsidRDefault="00EF5E4B" w:rsidP="00F62B56">
      <w:pPr>
        <w:spacing w:after="0" w:line="270" w:lineRule="atLeast"/>
        <w:outlineLvl w:val="2"/>
        <w:rPr>
          <w:rFonts w:ascii="Arial" w:eastAsia="Times New Roman" w:hAnsi="Arial" w:cs="Arial"/>
          <w:b/>
          <w:caps/>
          <w:color w:val="548DD4" w:themeColor="text2" w:themeTint="99"/>
          <w:sz w:val="12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7D6A731" wp14:editId="20D8C63D">
            <wp:simplePos x="0" y="0"/>
            <wp:positionH relativeFrom="column">
              <wp:posOffset>-102428</wp:posOffset>
            </wp:positionH>
            <wp:positionV relativeFrom="paragraph">
              <wp:posOffset>-797</wp:posOffset>
            </wp:positionV>
            <wp:extent cx="1062747" cy="595423"/>
            <wp:effectExtent l="0" t="0" r="4445" b="0"/>
            <wp:wrapNone/>
            <wp:docPr id="51" name="Picture 51" descr="Image result for binoculars carto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inoculars cartoon pict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58" cy="5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B56" w:rsidRDefault="00F62B56" w:rsidP="00F62B56">
      <w:bookmarkStart w:id="0" w:name="_GoBack"/>
      <w:bookmarkEnd w:id="0"/>
    </w:p>
    <w:p w:rsidR="00F62B56" w:rsidRDefault="00F62B56" w:rsidP="00134C2B">
      <w:pPr>
        <w:spacing w:before="375" w:after="225" w:line="270" w:lineRule="atLeast"/>
        <w:outlineLvl w:val="2"/>
        <w:rPr>
          <w:rFonts w:ascii="Arial" w:eastAsia="Times New Roman" w:hAnsi="Arial" w:cs="Arial"/>
          <w:b/>
          <w:caps/>
          <w:color w:val="548DD4" w:themeColor="text2" w:themeTint="99"/>
          <w:sz w:val="24"/>
          <w:szCs w:val="27"/>
          <w:lang w:eastAsia="en-GB"/>
        </w:rPr>
      </w:pPr>
    </w:p>
    <w:p w:rsidR="00F55BF1" w:rsidRPr="007376EC" w:rsidRDefault="0074429E" w:rsidP="007376EC">
      <w:pPr>
        <w:rPr>
          <w:rFonts w:ascii="Arial" w:eastAsia="Times New Roman" w:hAnsi="Arial" w:cs="Arial"/>
          <w:b/>
          <w:caps/>
          <w:color w:val="548DD4" w:themeColor="text2" w:themeTint="99"/>
          <w:sz w:val="24"/>
          <w:szCs w:val="27"/>
          <w:lang w:eastAsia="en-GB"/>
        </w:rPr>
      </w:pPr>
      <w:r>
        <w:rPr>
          <w:rFonts w:ascii="Arial" w:hAnsi="Arial" w:cs="Arial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en-GB"/>
        </w:rPr>
        <w:drawing>
          <wp:anchor distT="0" distB="0" distL="114300" distR="114300" simplePos="0" relativeHeight="251680768" behindDoc="0" locked="0" layoutInCell="1" allowOverlap="1" wp14:anchorId="6311BF74" wp14:editId="3AEAB48F">
            <wp:simplePos x="0" y="0"/>
            <wp:positionH relativeFrom="column">
              <wp:posOffset>450215</wp:posOffset>
            </wp:positionH>
            <wp:positionV relativeFrom="paragraph">
              <wp:posOffset>5773420</wp:posOffset>
            </wp:positionV>
            <wp:extent cx="878205" cy="584200"/>
            <wp:effectExtent l="0" t="0" r="0" b="6350"/>
            <wp:wrapNone/>
            <wp:docPr id="24" name="Picture 24" descr="silver spoo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ilver spoon on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en-GB"/>
        </w:rPr>
        <w:drawing>
          <wp:anchor distT="0" distB="0" distL="114300" distR="114300" simplePos="0" relativeHeight="251679744" behindDoc="0" locked="0" layoutInCell="1" allowOverlap="1" wp14:anchorId="77386ACA" wp14:editId="4A65D107">
            <wp:simplePos x="0" y="0"/>
            <wp:positionH relativeFrom="column">
              <wp:posOffset>405130</wp:posOffset>
            </wp:positionH>
            <wp:positionV relativeFrom="paragraph">
              <wp:posOffset>4783455</wp:posOffset>
            </wp:positionV>
            <wp:extent cx="914400" cy="610235"/>
            <wp:effectExtent l="0" t="0" r="0" b="0"/>
            <wp:wrapNone/>
            <wp:docPr id="22" name="Picture 22" descr="green fork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een fork sp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en-GB"/>
        </w:rPr>
        <w:drawing>
          <wp:anchor distT="0" distB="0" distL="114300" distR="114300" simplePos="0" relativeHeight="251678720" behindDoc="0" locked="0" layoutInCell="1" allowOverlap="1" wp14:anchorId="3F10C6F2" wp14:editId="01ACFDBF">
            <wp:simplePos x="0" y="0"/>
            <wp:positionH relativeFrom="column">
              <wp:posOffset>340360</wp:posOffset>
            </wp:positionH>
            <wp:positionV relativeFrom="paragraph">
              <wp:posOffset>3741420</wp:posOffset>
            </wp:positionV>
            <wp:extent cx="1082675" cy="722630"/>
            <wp:effectExtent l="0" t="0" r="3175" b="1270"/>
            <wp:wrapNone/>
            <wp:docPr id="21" name="Picture 21" descr="Rubber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ubber Ba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en-GB"/>
        </w:rPr>
        <w:drawing>
          <wp:anchor distT="0" distB="0" distL="114300" distR="114300" simplePos="0" relativeHeight="251677696" behindDoc="0" locked="0" layoutInCell="1" allowOverlap="1" wp14:anchorId="648F34F8" wp14:editId="64EFEADB">
            <wp:simplePos x="0" y="0"/>
            <wp:positionH relativeFrom="column">
              <wp:posOffset>340360</wp:posOffset>
            </wp:positionH>
            <wp:positionV relativeFrom="paragraph">
              <wp:posOffset>2679065</wp:posOffset>
            </wp:positionV>
            <wp:extent cx="1052195" cy="702310"/>
            <wp:effectExtent l="0" t="0" r="0" b="2540"/>
            <wp:wrapSquare wrapText="bothSides"/>
            <wp:docPr id="19" name="Picture 19" descr="Bath: Cotton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th: Cotton Bal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BF1" w:rsidRPr="007376EC" w:rsidSect="009C29EF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E7" w:rsidRDefault="003A06E7" w:rsidP="003A06E7">
      <w:pPr>
        <w:spacing w:after="0" w:line="240" w:lineRule="auto"/>
      </w:pPr>
      <w:r>
        <w:separator/>
      </w:r>
    </w:p>
  </w:endnote>
  <w:endnote w:type="continuationSeparator" w:id="0">
    <w:p w:rsidR="003A06E7" w:rsidRDefault="003A06E7" w:rsidP="003A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venPro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E7" w:rsidRDefault="003A06E7" w:rsidP="003A06E7">
      <w:pPr>
        <w:spacing w:after="0" w:line="240" w:lineRule="auto"/>
      </w:pPr>
      <w:r>
        <w:separator/>
      </w:r>
    </w:p>
  </w:footnote>
  <w:footnote w:type="continuationSeparator" w:id="0">
    <w:p w:rsidR="003A06E7" w:rsidRDefault="003A06E7" w:rsidP="003A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20BEB"/>
    <w:multiLevelType w:val="hybridMultilevel"/>
    <w:tmpl w:val="DB2EF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5FEF"/>
    <w:multiLevelType w:val="multilevel"/>
    <w:tmpl w:val="1F7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F05B3"/>
    <w:multiLevelType w:val="multilevel"/>
    <w:tmpl w:val="C7B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4"/>
    <w:rsid w:val="00133D9A"/>
    <w:rsid w:val="00134C2B"/>
    <w:rsid w:val="00356CD4"/>
    <w:rsid w:val="003A06E7"/>
    <w:rsid w:val="003D0E83"/>
    <w:rsid w:val="004F2EBA"/>
    <w:rsid w:val="00510BB1"/>
    <w:rsid w:val="006F3D1F"/>
    <w:rsid w:val="007138F0"/>
    <w:rsid w:val="007376EC"/>
    <w:rsid w:val="0074429E"/>
    <w:rsid w:val="00744F00"/>
    <w:rsid w:val="00764200"/>
    <w:rsid w:val="007C48E6"/>
    <w:rsid w:val="00820690"/>
    <w:rsid w:val="008375DA"/>
    <w:rsid w:val="008C7D64"/>
    <w:rsid w:val="00951A20"/>
    <w:rsid w:val="009A48FC"/>
    <w:rsid w:val="009B6907"/>
    <w:rsid w:val="009C29EF"/>
    <w:rsid w:val="009C79D4"/>
    <w:rsid w:val="009D19DE"/>
    <w:rsid w:val="009D5601"/>
    <w:rsid w:val="00A6203D"/>
    <w:rsid w:val="00A80F4B"/>
    <w:rsid w:val="00B96023"/>
    <w:rsid w:val="00BA7C22"/>
    <w:rsid w:val="00C6557C"/>
    <w:rsid w:val="00CB18BC"/>
    <w:rsid w:val="00E14E7B"/>
    <w:rsid w:val="00E91812"/>
    <w:rsid w:val="00E9583C"/>
    <w:rsid w:val="00EA5988"/>
    <w:rsid w:val="00EF5E4B"/>
    <w:rsid w:val="00F05BF0"/>
    <w:rsid w:val="00F2425F"/>
    <w:rsid w:val="00F46885"/>
    <w:rsid w:val="00F55BF1"/>
    <w:rsid w:val="00F62B56"/>
    <w:rsid w:val="00F65728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1BCFA-2761-43F4-839B-E3376DB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6CD4"/>
    <w:pPr>
      <w:spacing w:before="375" w:after="225" w:line="270" w:lineRule="atLeast"/>
      <w:outlineLvl w:val="2"/>
    </w:pPr>
    <w:rPr>
      <w:rFonts w:ascii="MavenProMedium" w:eastAsia="Times New Roman" w:hAnsi="MavenProMedium" w:cs="Times New Roman"/>
      <w:cap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56CD4"/>
    <w:pPr>
      <w:spacing w:before="375" w:after="225" w:line="210" w:lineRule="atLeast"/>
      <w:outlineLvl w:val="3"/>
    </w:pPr>
    <w:rPr>
      <w:rFonts w:ascii="MavenProMedium" w:eastAsia="Times New Roman" w:hAnsi="MavenProMedium" w:cs="Times New Roman"/>
      <w:cap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CD4"/>
    <w:rPr>
      <w:rFonts w:ascii="MavenProMedium" w:eastAsia="Times New Roman" w:hAnsi="MavenProMedium" w:cs="Times New Roman"/>
      <w:cap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6CD4"/>
    <w:rPr>
      <w:rFonts w:ascii="MavenProMedium" w:eastAsia="Times New Roman" w:hAnsi="MavenProMedium" w:cs="Times New Roman"/>
      <w:caps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35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E7"/>
  </w:style>
  <w:style w:type="paragraph" w:styleId="Footer">
    <w:name w:val="footer"/>
    <w:basedOn w:val="Normal"/>
    <w:link w:val="FooterChar"/>
    <w:uiPriority w:val="99"/>
    <w:unhideWhenUsed/>
    <w:rsid w:val="003A0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E7"/>
  </w:style>
  <w:style w:type="paragraph" w:styleId="ListParagraph">
    <w:name w:val="List Paragraph"/>
    <w:basedOn w:val="Normal"/>
    <w:uiPriority w:val="34"/>
    <w:qFormat/>
    <w:rsid w:val="00A8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eimages.com/photo/pencil-macro-142734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eeimages.com/photo/one-penny-124066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E291-0A45-4A4E-8BC7-F2EB32F4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77DC870B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Amy</dc:creator>
  <cp:lastModifiedBy>Kelly.Byrne</cp:lastModifiedBy>
  <cp:revision>2</cp:revision>
  <cp:lastPrinted>2018-08-07T09:46:00Z</cp:lastPrinted>
  <dcterms:created xsi:type="dcterms:W3CDTF">2020-03-26T09:33:00Z</dcterms:created>
  <dcterms:modified xsi:type="dcterms:W3CDTF">2020-03-26T09:33:00Z</dcterms:modified>
</cp:coreProperties>
</file>