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E6" w:rsidRPr="003A1ED1" w:rsidRDefault="00E40E1C" w:rsidP="003A1ED1">
      <w:pPr>
        <w:pStyle w:val="NoSpacing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1AB090C" wp14:editId="3986CD9A">
            <wp:simplePos x="0" y="0"/>
            <wp:positionH relativeFrom="column">
              <wp:posOffset>-515620</wp:posOffset>
            </wp:positionH>
            <wp:positionV relativeFrom="paragraph">
              <wp:posOffset>-349250</wp:posOffset>
            </wp:positionV>
            <wp:extent cx="1836420" cy="1268730"/>
            <wp:effectExtent l="19050" t="0" r="0" b="0"/>
            <wp:wrapNone/>
            <wp:docPr id="1" name="il_fi" descr="http://news.bbc.co.uk/olmedia/1520000/images/_1523100_atlantic_slave_trade2_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ews.bbc.co.uk/olmedia/1520000/images/_1523100_atlantic_slave_trade2_30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ED1">
        <w:rPr>
          <w:b/>
          <w:i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3E25A5E" wp14:editId="0DB1A390">
            <wp:simplePos x="0" y="0"/>
            <wp:positionH relativeFrom="column">
              <wp:posOffset>4413629</wp:posOffset>
            </wp:positionH>
            <wp:positionV relativeFrom="paragraph">
              <wp:posOffset>-596249</wp:posOffset>
            </wp:positionV>
            <wp:extent cx="1378414" cy="1596788"/>
            <wp:effectExtent l="19050" t="0" r="0" b="0"/>
            <wp:wrapNone/>
            <wp:docPr id="4" name="il_fi" descr="http://www.discover-liverpool.com/UserFiles/ATH~Am%20I%20Not%20A%20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scover-liverpool.com/UserFiles/ATH~Am%20I%20Not%20A%20Ma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14" cy="1596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40"/>
          <w:szCs w:val="40"/>
          <w:u w:val="single"/>
        </w:rPr>
        <w:t xml:space="preserve">Y6 </w:t>
      </w:r>
      <w:r w:rsidR="003A1ED1" w:rsidRPr="003A1ED1">
        <w:rPr>
          <w:b/>
          <w:i/>
          <w:sz w:val="40"/>
          <w:szCs w:val="40"/>
          <w:u w:val="single"/>
        </w:rPr>
        <w:t>Spring Term Homework</w:t>
      </w:r>
    </w:p>
    <w:p w:rsidR="003A1ED1" w:rsidRPr="003A1ED1" w:rsidRDefault="003A1ED1" w:rsidP="003A1ED1">
      <w:pPr>
        <w:pStyle w:val="NoSpacing"/>
        <w:jc w:val="center"/>
        <w:rPr>
          <w:b/>
          <w:i/>
          <w:sz w:val="40"/>
          <w:szCs w:val="40"/>
          <w:u w:val="single"/>
        </w:rPr>
      </w:pPr>
      <w:r w:rsidRPr="003A1ED1">
        <w:rPr>
          <w:b/>
          <w:i/>
          <w:sz w:val="40"/>
          <w:szCs w:val="40"/>
          <w:u w:val="single"/>
        </w:rPr>
        <w:t>The Slave Trade</w:t>
      </w:r>
    </w:p>
    <w:p w:rsidR="003A1ED1" w:rsidRPr="003A1ED1" w:rsidRDefault="003A1ED1">
      <w:pPr>
        <w:rPr>
          <w:sz w:val="40"/>
          <w:szCs w:val="40"/>
        </w:rPr>
      </w:pPr>
    </w:p>
    <w:p w:rsidR="003A1ED1" w:rsidRDefault="003A1ED1">
      <w:pPr>
        <w:rPr>
          <w:sz w:val="40"/>
          <w:szCs w:val="40"/>
        </w:rPr>
      </w:pPr>
      <w:r w:rsidRPr="003A1ED1">
        <w:rPr>
          <w:sz w:val="40"/>
          <w:szCs w:val="40"/>
        </w:rPr>
        <w:t xml:space="preserve">Your project </w:t>
      </w:r>
      <w:r>
        <w:rPr>
          <w:sz w:val="40"/>
          <w:szCs w:val="40"/>
        </w:rPr>
        <w:t>this half term is to research the history of the Slave Trade.</w:t>
      </w:r>
    </w:p>
    <w:p w:rsidR="003A1ED1" w:rsidRDefault="003A1ED1">
      <w:pPr>
        <w:rPr>
          <w:sz w:val="40"/>
          <w:szCs w:val="40"/>
        </w:rPr>
      </w:pPr>
      <w:r>
        <w:rPr>
          <w:sz w:val="40"/>
          <w:szCs w:val="40"/>
        </w:rPr>
        <w:t>I would like you to find out:</w:t>
      </w:r>
      <w:r w:rsidRPr="003A1ED1">
        <w:rPr>
          <w:rFonts w:ascii="Arial" w:hAnsi="Arial" w:cs="Arial"/>
          <w:sz w:val="20"/>
          <w:szCs w:val="20"/>
        </w:rPr>
        <w:t xml:space="preserve"> </w:t>
      </w:r>
    </w:p>
    <w:p w:rsidR="003A1ED1" w:rsidRDefault="003A1ED1" w:rsidP="003A1ED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When</w:t>
      </w:r>
      <w:r w:rsidR="00E40E1C">
        <w:rPr>
          <w:sz w:val="40"/>
          <w:szCs w:val="40"/>
        </w:rPr>
        <w:t xml:space="preserve"> and why</w:t>
      </w:r>
      <w:r>
        <w:rPr>
          <w:sz w:val="40"/>
          <w:szCs w:val="40"/>
        </w:rPr>
        <w:t xml:space="preserve"> it started</w:t>
      </w:r>
    </w:p>
    <w:p w:rsidR="003A1ED1" w:rsidRDefault="003A1ED1" w:rsidP="003A1ED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Which countries were involved</w:t>
      </w:r>
    </w:p>
    <w:p w:rsidR="003A1ED1" w:rsidRDefault="003A1ED1" w:rsidP="003A1ED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Where the slaves were taken from and to</w:t>
      </w:r>
    </w:p>
    <w:p w:rsidR="003A1ED1" w:rsidRDefault="003A1ED1" w:rsidP="003A1ED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How the slaves were transported </w:t>
      </w:r>
    </w:p>
    <w:p w:rsidR="003A1ED1" w:rsidRDefault="003A1ED1" w:rsidP="003A1ED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How the slaves were treated – what kind of jobs did they have?</w:t>
      </w:r>
    </w:p>
    <w:p w:rsidR="00E40E1C" w:rsidRDefault="00E40E1C" w:rsidP="003A1ED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How slavery evolved in the Americas</w:t>
      </w:r>
    </w:p>
    <w:p w:rsidR="003A1ED1" w:rsidRDefault="003A1ED1" w:rsidP="003A1ED1">
      <w:pPr>
        <w:rPr>
          <w:sz w:val="40"/>
          <w:szCs w:val="40"/>
        </w:rPr>
      </w:pPr>
      <w:r>
        <w:rPr>
          <w:sz w:val="40"/>
          <w:szCs w:val="40"/>
        </w:rPr>
        <w:t>You might also want to look in to how long this process lasted and why it finally ended!</w:t>
      </w:r>
    </w:p>
    <w:p w:rsidR="003A1ED1" w:rsidRDefault="003A1ED1" w:rsidP="003A1ED1">
      <w:pPr>
        <w:rPr>
          <w:sz w:val="40"/>
          <w:szCs w:val="40"/>
        </w:rPr>
      </w:pPr>
    </w:p>
    <w:p w:rsidR="003A1ED1" w:rsidRPr="003A1ED1" w:rsidRDefault="003A1ED1" w:rsidP="003A1ED1">
      <w:pPr>
        <w:jc w:val="center"/>
        <w:rPr>
          <w:b/>
          <w:sz w:val="40"/>
          <w:szCs w:val="40"/>
        </w:rPr>
      </w:pPr>
      <w:r w:rsidRPr="003A1ED1">
        <w:rPr>
          <w:b/>
          <w:sz w:val="40"/>
          <w:szCs w:val="40"/>
        </w:rPr>
        <w:t>Good Luck!</w:t>
      </w:r>
    </w:p>
    <w:p w:rsidR="003A1ED1" w:rsidRDefault="00E40E1C" w:rsidP="003A1ED1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 wp14:anchorId="758EC33B" wp14:editId="00E4A93F">
            <wp:simplePos x="0" y="0"/>
            <wp:positionH relativeFrom="column">
              <wp:posOffset>86995</wp:posOffset>
            </wp:positionH>
            <wp:positionV relativeFrom="paragraph">
              <wp:posOffset>696595</wp:posOffset>
            </wp:positionV>
            <wp:extent cx="5631123" cy="1991372"/>
            <wp:effectExtent l="19050" t="0" r="7677" b="0"/>
            <wp:wrapNone/>
            <wp:docPr id="7" name="il_fi" descr="http://www.eden.rutgers.edu/~yongpatr/425/final/images/slavetr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den.rutgers.edu/~yongpatr/425/final/images/slavetrad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23" cy="1991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ED1">
        <w:rPr>
          <w:sz w:val="40"/>
          <w:szCs w:val="40"/>
        </w:rPr>
        <w:t xml:space="preserve">Please have your presentation ready by </w:t>
      </w:r>
      <w:r>
        <w:rPr>
          <w:b/>
          <w:i/>
          <w:sz w:val="40"/>
          <w:szCs w:val="40"/>
        </w:rPr>
        <w:t>Wednesday 26</w:t>
      </w:r>
      <w:r w:rsidR="003A1ED1" w:rsidRPr="003A1ED1">
        <w:rPr>
          <w:b/>
          <w:i/>
          <w:sz w:val="40"/>
          <w:szCs w:val="40"/>
          <w:vertAlign w:val="superscript"/>
        </w:rPr>
        <w:t>th</w:t>
      </w:r>
      <w:r>
        <w:rPr>
          <w:b/>
          <w:i/>
          <w:sz w:val="40"/>
          <w:szCs w:val="40"/>
        </w:rPr>
        <w:t xml:space="preserve"> March</w:t>
      </w:r>
      <w:r w:rsidR="003A1ED1" w:rsidRPr="003A1ED1">
        <w:rPr>
          <w:b/>
          <w:i/>
          <w:sz w:val="40"/>
          <w:szCs w:val="40"/>
        </w:rPr>
        <w:t xml:space="preserve"> </w:t>
      </w:r>
      <w:r>
        <w:rPr>
          <w:sz w:val="40"/>
          <w:szCs w:val="40"/>
        </w:rPr>
        <w:t>– which is the last week</w:t>
      </w:r>
      <w:r w:rsidR="003A1ED1">
        <w:rPr>
          <w:sz w:val="40"/>
          <w:szCs w:val="40"/>
        </w:rPr>
        <w:t xml:space="preserve"> of this half term!</w:t>
      </w:r>
    </w:p>
    <w:p w:rsidR="003A1ED1" w:rsidRDefault="003A1ED1" w:rsidP="003A1ED1">
      <w:pPr>
        <w:rPr>
          <w:sz w:val="40"/>
          <w:szCs w:val="40"/>
        </w:rPr>
      </w:pPr>
    </w:p>
    <w:p w:rsidR="003A1ED1" w:rsidRPr="003A1ED1" w:rsidRDefault="003A1ED1" w:rsidP="003A1ED1">
      <w:pPr>
        <w:tabs>
          <w:tab w:val="left" w:pos="1504"/>
        </w:tabs>
        <w:rPr>
          <w:sz w:val="40"/>
          <w:szCs w:val="40"/>
        </w:rPr>
      </w:pPr>
      <w:r>
        <w:rPr>
          <w:sz w:val="40"/>
          <w:szCs w:val="40"/>
        </w:rPr>
        <w:tab/>
      </w:r>
      <w:bookmarkStart w:id="0" w:name="_GoBack"/>
      <w:bookmarkEnd w:id="0"/>
    </w:p>
    <w:sectPr w:rsidR="003A1ED1" w:rsidRPr="003A1ED1" w:rsidSect="002E44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42EA3"/>
    <w:multiLevelType w:val="hybridMultilevel"/>
    <w:tmpl w:val="D6F27B9C"/>
    <w:lvl w:ilvl="0" w:tplc="3AA67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D1"/>
    <w:rsid w:val="002762BF"/>
    <w:rsid w:val="00285DE9"/>
    <w:rsid w:val="002E44E6"/>
    <w:rsid w:val="003A1ED1"/>
    <w:rsid w:val="00A67077"/>
    <w:rsid w:val="00BC6AB7"/>
    <w:rsid w:val="00D97A7D"/>
    <w:rsid w:val="00DE5E97"/>
    <w:rsid w:val="00E40E1C"/>
    <w:rsid w:val="00E4641B"/>
    <w:rsid w:val="00F3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5D32F1-D290-46B2-BB55-5E4D583F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E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1E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5A3BB-92DC-4611-919A-283C35C1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EB40B225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Walker.K59</dc:creator>
  <cp:lastModifiedBy>Mrs K. Walker</cp:lastModifiedBy>
  <cp:revision>2</cp:revision>
  <cp:lastPrinted>2020-02-28T10:54:00Z</cp:lastPrinted>
  <dcterms:created xsi:type="dcterms:W3CDTF">2020-02-28T10:56:00Z</dcterms:created>
  <dcterms:modified xsi:type="dcterms:W3CDTF">2020-02-28T10:56:00Z</dcterms:modified>
</cp:coreProperties>
</file>