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15" w:rsidRDefault="005E45AF">
      <w:r>
        <w:rPr>
          <w:noProof/>
          <w:lang w:eastAsia="en-GB"/>
        </w:rPr>
        <w:drawing>
          <wp:inline distT="0" distB="0" distL="0" distR="0">
            <wp:extent cx="3982235" cy="2855894"/>
            <wp:effectExtent l="0" t="8255" r="0" b="0"/>
            <wp:docPr id="1" name="Picture 1" descr="C:\Users\hoque.r\Local Settings\Temporary Internet Files\Content.Word\IMG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que.r\Local Settings\Temporary Internet Files\Content.Word\IMG_0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2252" cy="286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F41189" wp14:editId="6051AE87">
            <wp:extent cx="2562225" cy="3980976"/>
            <wp:effectExtent l="0" t="0" r="0" b="635"/>
            <wp:docPr id="2" name="Picture 2" descr="C:\Users\hoque.r\AppData\Local\Skitch\Screenshot_122019_100922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que.r\AppData\Local\Skitch\Screenshot_122019_100922_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76" cy="40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7D" w:rsidRDefault="00B8547D"/>
    <w:p w:rsidR="00B8547D" w:rsidRDefault="00B8547D"/>
    <w:p w:rsidR="005E45AF" w:rsidRDefault="00B8547D">
      <w:r>
        <w:rPr>
          <w:noProof/>
          <w:lang w:eastAsia="en-GB"/>
        </w:rPr>
        <w:drawing>
          <wp:inline distT="0" distB="0" distL="0" distR="0">
            <wp:extent cx="3784600" cy="2703326"/>
            <wp:effectExtent l="7302" t="0" r="0" b="0"/>
            <wp:docPr id="3" name="Picture 3" descr="C:\Users\hoque.r\Local Settings\Temporary Internet Files\Content.Word\IMG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que.r\Local Settings\Temporary Internet Files\Content.Word\IMG_0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9237" cy="27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95B">
        <w:rPr>
          <w:noProof/>
          <w:lang w:eastAsia="en-GB"/>
        </w:rPr>
        <w:drawing>
          <wp:inline distT="0" distB="0" distL="0" distR="0" wp14:anchorId="20FE5498" wp14:editId="58000D61">
            <wp:extent cx="3850255" cy="2876550"/>
            <wp:effectExtent l="0" t="8572" r="8572" b="8573"/>
            <wp:docPr id="4" name="Picture 4" descr="C:\Users\hoque.r\Local Settings\Temporary Internet Files\Content.Word\IMG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que.r\Local Settings\Temporary Internet Files\Content.Word\IMG_0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3478" cy="28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AF"/>
    <w:rsid w:val="0013295B"/>
    <w:rsid w:val="00454815"/>
    <w:rsid w:val="004F7DFF"/>
    <w:rsid w:val="005E45AF"/>
    <w:rsid w:val="00B64094"/>
    <w:rsid w:val="00B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104AF-4700-427D-9132-CE79E86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9A98684B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Hoque</dc:creator>
  <cp:keywords/>
  <dc:description/>
  <cp:lastModifiedBy>Miss R. Hoque</cp:lastModifiedBy>
  <cp:revision>2</cp:revision>
  <dcterms:created xsi:type="dcterms:W3CDTF">2019-12-20T12:06:00Z</dcterms:created>
  <dcterms:modified xsi:type="dcterms:W3CDTF">2019-12-20T12:06:00Z</dcterms:modified>
</cp:coreProperties>
</file>