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93"/>
        <w:tblW w:w="15146" w:type="dxa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843"/>
        <w:gridCol w:w="1842"/>
        <w:gridCol w:w="1843"/>
        <w:gridCol w:w="1843"/>
        <w:gridCol w:w="1826"/>
      </w:tblGrid>
      <w:tr w:rsidR="009744BF" w:rsidTr="00F70A77">
        <w:tc>
          <w:tcPr>
            <w:tcW w:w="15146" w:type="dxa"/>
            <w:gridSpan w:val="8"/>
          </w:tcPr>
          <w:p w:rsidR="009744BF" w:rsidRPr="009744BF" w:rsidRDefault="009744BF" w:rsidP="00F70A77">
            <w:pPr>
              <w:jc w:val="center"/>
              <w:rPr>
                <w:sz w:val="36"/>
                <w:szCs w:val="36"/>
              </w:rPr>
            </w:pPr>
            <w:r w:rsidRPr="009744BF">
              <w:rPr>
                <w:sz w:val="36"/>
                <w:szCs w:val="36"/>
              </w:rPr>
              <w:t>My Weekly Food Diary</w:t>
            </w:r>
          </w:p>
        </w:tc>
      </w:tr>
      <w:tr w:rsidR="00F70A77" w:rsidTr="00F70A77">
        <w:tc>
          <w:tcPr>
            <w:tcW w:w="2263" w:type="dxa"/>
          </w:tcPr>
          <w:p w:rsidR="009744BF" w:rsidRDefault="009744BF" w:rsidP="00F70A77"/>
        </w:tc>
        <w:tc>
          <w:tcPr>
            <w:tcW w:w="1843" w:type="dxa"/>
          </w:tcPr>
          <w:p w:rsidR="009744BF" w:rsidRPr="009744BF" w:rsidRDefault="009744BF" w:rsidP="00F70A77">
            <w:pPr>
              <w:rPr>
                <w:sz w:val="28"/>
                <w:szCs w:val="28"/>
              </w:rPr>
            </w:pPr>
            <w:r w:rsidRPr="009744BF">
              <w:rPr>
                <w:sz w:val="28"/>
                <w:szCs w:val="28"/>
              </w:rPr>
              <w:t>Monday</w:t>
            </w:r>
          </w:p>
        </w:tc>
        <w:tc>
          <w:tcPr>
            <w:tcW w:w="1843" w:type="dxa"/>
          </w:tcPr>
          <w:p w:rsidR="009744BF" w:rsidRPr="009744BF" w:rsidRDefault="009744BF" w:rsidP="00F70A77">
            <w:pPr>
              <w:rPr>
                <w:sz w:val="28"/>
                <w:szCs w:val="28"/>
              </w:rPr>
            </w:pPr>
            <w:r w:rsidRPr="009744BF">
              <w:rPr>
                <w:sz w:val="28"/>
                <w:szCs w:val="28"/>
              </w:rPr>
              <w:t>Tuesday</w:t>
            </w:r>
          </w:p>
        </w:tc>
        <w:tc>
          <w:tcPr>
            <w:tcW w:w="1843" w:type="dxa"/>
          </w:tcPr>
          <w:p w:rsidR="009744BF" w:rsidRPr="009744BF" w:rsidRDefault="009744BF" w:rsidP="00F70A77">
            <w:pPr>
              <w:rPr>
                <w:sz w:val="28"/>
                <w:szCs w:val="28"/>
              </w:rPr>
            </w:pPr>
            <w:r w:rsidRPr="009744BF">
              <w:rPr>
                <w:sz w:val="28"/>
                <w:szCs w:val="28"/>
              </w:rPr>
              <w:t>Wednesday</w:t>
            </w:r>
          </w:p>
        </w:tc>
        <w:tc>
          <w:tcPr>
            <w:tcW w:w="1842" w:type="dxa"/>
          </w:tcPr>
          <w:p w:rsidR="009744BF" w:rsidRPr="009744BF" w:rsidRDefault="009744BF" w:rsidP="00F70A77">
            <w:pPr>
              <w:rPr>
                <w:sz w:val="28"/>
                <w:szCs w:val="28"/>
              </w:rPr>
            </w:pPr>
            <w:r w:rsidRPr="009744BF">
              <w:rPr>
                <w:sz w:val="28"/>
                <w:szCs w:val="28"/>
              </w:rPr>
              <w:t>Thursday</w:t>
            </w:r>
          </w:p>
        </w:tc>
        <w:tc>
          <w:tcPr>
            <w:tcW w:w="1843" w:type="dxa"/>
          </w:tcPr>
          <w:p w:rsidR="009744BF" w:rsidRPr="009744BF" w:rsidRDefault="009744BF" w:rsidP="00F70A77">
            <w:pPr>
              <w:rPr>
                <w:sz w:val="28"/>
                <w:szCs w:val="28"/>
              </w:rPr>
            </w:pPr>
            <w:r w:rsidRPr="009744BF">
              <w:rPr>
                <w:sz w:val="28"/>
                <w:szCs w:val="28"/>
              </w:rPr>
              <w:t>Friday</w:t>
            </w:r>
          </w:p>
        </w:tc>
        <w:tc>
          <w:tcPr>
            <w:tcW w:w="1843" w:type="dxa"/>
          </w:tcPr>
          <w:p w:rsidR="009744BF" w:rsidRPr="009744BF" w:rsidRDefault="009744BF" w:rsidP="00F70A77">
            <w:pPr>
              <w:rPr>
                <w:sz w:val="28"/>
                <w:szCs w:val="28"/>
              </w:rPr>
            </w:pPr>
            <w:r w:rsidRPr="009744BF">
              <w:rPr>
                <w:sz w:val="28"/>
                <w:szCs w:val="28"/>
              </w:rPr>
              <w:t>Saturday</w:t>
            </w:r>
          </w:p>
        </w:tc>
        <w:tc>
          <w:tcPr>
            <w:tcW w:w="1826" w:type="dxa"/>
          </w:tcPr>
          <w:p w:rsidR="009744BF" w:rsidRPr="009744BF" w:rsidRDefault="009744BF" w:rsidP="00F70A77">
            <w:pPr>
              <w:rPr>
                <w:sz w:val="28"/>
                <w:szCs w:val="28"/>
              </w:rPr>
            </w:pPr>
            <w:r w:rsidRPr="009744BF">
              <w:rPr>
                <w:sz w:val="28"/>
                <w:szCs w:val="28"/>
              </w:rPr>
              <w:t>Sunday</w:t>
            </w:r>
          </w:p>
        </w:tc>
      </w:tr>
      <w:tr w:rsidR="00F70A77" w:rsidTr="00F70A77">
        <w:tc>
          <w:tcPr>
            <w:tcW w:w="2263" w:type="dxa"/>
            <w:vAlign w:val="center"/>
          </w:tcPr>
          <w:p w:rsidR="009744BF" w:rsidRPr="00F70A77" w:rsidRDefault="009744BF" w:rsidP="00F70A77">
            <w:pPr>
              <w:jc w:val="center"/>
              <w:rPr>
                <w:sz w:val="28"/>
                <w:szCs w:val="28"/>
              </w:rPr>
            </w:pPr>
            <w:r w:rsidRPr="00F70A77">
              <w:rPr>
                <w:sz w:val="28"/>
                <w:szCs w:val="28"/>
              </w:rPr>
              <w:t>Breakfast</w:t>
            </w:r>
          </w:p>
        </w:tc>
        <w:tc>
          <w:tcPr>
            <w:tcW w:w="1843" w:type="dxa"/>
          </w:tcPr>
          <w:p w:rsidR="009744BF" w:rsidRDefault="009744BF" w:rsidP="00F70A77"/>
          <w:p w:rsidR="00F70A77" w:rsidRDefault="00F70A77" w:rsidP="00F70A77"/>
          <w:p w:rsidR="00F70A77" w:rsidRDefault="00F70A77" w:rsidP="00F70A77"/>
          <w:p w:rsidR="00F70A77" w:rsidRDefault="00F70A77" w:rsidP="00F70A77"/>
          <w:p w:rsidR="00F70A77" w:rsidRDefault="00F70A77" w:rsidP="00F70A77"/>
          <w:p w:rsidR="00984F11" w:rsidRDefault="00984F11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2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26" w:type="dxa"/>
          </w:tcPr>
          <w:p w:rsidR="009744BF" w:rsidRDefault="009744BF" w:rsidP="00F70A77"/>
        </w:tc>
      </w:tr>
      <w:tr w:rsidR="00F70A77" w:rsidTr="00F70A77">
        <w:tc>
          <w:tcPr>
            <w:tcW w:w="2263" w:type="dxa"/>
            <w:vAlign w:val="center"/>
          </w:tcPr>
          <w:p w:rsidR="009744BF" w:rsidRPr="00F70A77" w:rsidRDefault="009744BF" w:rsidP="00F70A77">
            <w:pPr>
              <w:jc w:val="center"/>
              <w:rPr>
                <w:sz w:val="28"/>
                <w:szCs w:val="28"/>
              </w:rPr>
            </w:pPr>
            <w:r w:rsidRPr="00F70A77">
              <w:rPr>
                <w:sz w:val="28"/>
                <w:szCs w:val="28"/>
              </w:rPr>
              <w:t>Lunch</w:t>
            </w:r>
          </w:p>
        </w:tc>
        <w:tc>
          <w:tcPr>
            <w:tcW w:w="1843" w:type="dxa"/>
          </w:tcPr>
          <w:p w:rsidR="009744BF" w:rsidRDefault="009744BF" w:rsidP="00F70A77"/>
          <w:p w:rsidR="00F70A77" w:rsidRDefault="00F70A77" w:rsidP="00F70A77"/>
          <w:p w:rsidR="00F70A77" w:rsidRDefault="00F70A77" w:rsidP="00F70A77"/>
          <w:p w:rsidR="00F70A77" w:rsidRDefault="00F70A77" w:rsidP="00F70A77"/>
          <w:p w:rsidR="00984F11" w:rsidRDefault="00984F11" w:rsidP="00F70A77"/>
          <w:p w:rsidR="00F70A77" w:rsidRDefault="00F70A77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2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26" w:type="dxa"/>
          </w:tcPr>
          <w:p w:rsidR="009744BF" w:rsidRDefault="009744BF" w:rsidP="00F70A77"/>
        </w:tc>
      </w:tr>
      <w:tr w:rsidR="00F70A77" w:rsidTr="00F70A77">
        <w:tc>
          <w:tcPr>
            <w:tcW w:w="2263" w:type="dxa"/>
            <w:vAlign w:val="center"/>
          </w:tcPr>
          <w:p w:rsidR="009744BF" w:rsidRPr="00F70A77" w:rsidRDefault="009744BF" w:rsidP="00F70A77">
            <w:pPr>
              <w:jc w:val="center"/>
              <w:rPr>
                <w:sz w:val="28"/>
                <w:szCs w:val="28"/>
              </w:rPr>
            </w:pPr>
            <w:r w:rsidRPr="00F70A77">
              <w:rPr>
                <w:sz w:val="28"/>
                <w:szCs w:val="28"/>
              </w:rPr>
              <w:t>Evening Meal</w:t>
            </w:r>
          </w:p>
        </w:tc>
        <w:tc>
          <w:tcPr>
            <w:tcW w:w="1843" w:type="dxa"/>
          </w:tcPr>
          <w:p w:rsidR="009744BF" w:rsidRDefault="009744BF" w:rsidP="00F70A77"/>
          <w:p w:rsidR="00F70A77" w:rsidRDefault="00F70A77" w:rsidP="00F70A77"/>
          <w:p w:rsidR="00984F11" w:rsidRDefault="00984F11" w:rsidP="00F70A77"/>
          <w:p w:rsidR="00F70A77" w:rsidRDefault="00F70A77" w:rsidP="00F70A77"/>
          <w:p w:rsidR="00F70A77" w:rsidRDefault="00F70A77" w:rsidP="00F70A77"/>
          <w:p w:rsidR="00F70A77" w:rsidRDefault="00F70A77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2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26" w:type="dxa"/>
          </w:tcPr>
          <w:p w:rsidR="009744BF" w:rsidRDefault="009744BF" w:rsidP="00F70A77"/>
        </w:tc>
      </w:tr>
      <w:tr w:rsidR="00F70A77" w:rsidTr="00F70A77">
        <w:tc>
          <w:tcPr>
            <w:tcW w:w="2263" w:type="dxa"/>
            <w:vAlign w:val="center"/>
          </w:tcPr>
          <w:p w:rsidR="009744BF" w:rsidRPr="00F70A77" w:rsidRDefault="009744BF" w:rsidP="00F70A77">
            <w:pPr>
              <w:jc w:val="center"/>
              <w:rPr>
                <w:sz w:val="28"/>
                <w:szCs w:val="28"/>
              </w:rPr>
            </w:pPr>
            <w:r w:rsidRPr="00F70A77">
              <w:rPr>
                <w:sz w:val="28"/>
                <w:szCs w:val="28"/>
              </w:rPr>
              <w:t>Snacks</w:t>
            </w:r>
          </w:p>
        </w:tc>
        <w:tc>
          <w:tcPr>
            <w:tcW w:w="1843" w:type="dxa"/>
          </w:tcPr>
          <w:p w:rsidR="009744BF" w:rsidRDefault="009744BF" w:rsidP="00F70A77"/>
          <w:p w:rsidR="00F70A77" w:rsidRDefault="00F70A77" w:rsidP="00F70A77"/>
          <w:p w:rsidR="00F70A77" w:rsidRDefault="00F70A77" w:rsidP="00F70A77"/>
          <w:p w:rsidR="00F70A77" w:rsidRDefault="00F70A77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2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26" w:type="dxa"/>
          </w:tcPr>
          <w:p w:rsidR="009744BF" w:rsidRDefault="009744BF" w:rsidP="00F70A77"/>
        </w:tc>
      </w:tr>
      <w:tr w:rsidR="00F70A77" w:rsidTr="00F70A77">
        <w:tc>
          <w:tcPr>
            <w:tcW w:w="2263" w:type="dxa"/>
            <w:vAlign w:val="center"/>
          </w:tcPr>
          <w:p w:rsidR="009744BF" w:rsidRPr="00F70A77" w:rsidRDefault="009744BF" w:rsidP="00F70A77">
            <w:pPr>
              <w:jc w:val="center"/>
              <w:rPr>
                <w:sz w:val="28"/>
                <w:szCs w:val="28"/>
              </w:rPr>
            </w:pPr>
            <w:r w:rsidRPr="00F70A77">
              <w:rPr>
                <w:sz w:val="28"/>
                <w:szCs w:val="28"/>
              </w:rPr>
              <w:t>Drinks</w:t>
            </w:r>
          </w:p>
        </w:tc>
        <w:tc>
          <w:tcPr>
            <w:tcW w:w="1843" w:type="dxa"/>
          </w:tcPr>
          <w:p w:rsidR="009744BF" w:rsidRDefault="009744BF" w:rsidP="00F70A77"/>
          <w:p w:rsidR="00F70A77" w:rsidRDefault="00F70A77" w:rsidP="00F70A77"/>
          <w:p w:rsidR="00F70A77" w:rsidRDefault="00F70A77" w:rsidP="00F70A77"/>
          <w:p w:rsidR="00F70A77" w:rsidRDefault="00F70A77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2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43" w:type="dxa"/>
          </w:tcPr>
          <w:p w:rsidR="009744BF" w:rsidRDefault="009744BF" w:rsidP="00F70A77"/>
        </w:tc>
        <w:tc>
          <w:tcPr>
            <w:tcW w:w="1826" w:type="dxa"/>
          </w:tcPr>
          <w:p w:rsidR="009744BF" w:rsidRDefault="009744BF" w:rsidP="00F70A77"/>
        </w:tc>
      </w:tr>
    </w:tbl>
    <w:p w:rsidR="0014193A" w:rsidRDefault="00984F1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BEECEE4" wp14:editId="2383E682">
            <wp:simplePos x="0" y="0"/>
            <wp:positionH relativeFrom="margin">
              <wp:posOffset>5206024</wp:posOffset>
            </wp:positionH>
            <wp:positionV relativeFrom="paragraph">
              <wp:posOffset>4703396</wp:posOffset>
            </wp:positionV>
            <wp:extent cx="883478" cy="1515648"/>
            <wp:effectExtent l="0" t="0" r="0" b="8890"/>
            <wp:wrapNone/>
            <wp:docPr id="5" name="Picture 5" descr="Image result for drink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rinks colou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8" cy="15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7566D0" wp14:editId="69F5F487">
            <wp:simplePos x="0" y="0"/>
            <wp:positionH relativeFrom="column">
              <wp:posOffset>6418336</wp:posOffset>
            </wp:positionH>
            <wp:positionV relativeFrom="paragraph">
              <wp:posOffset>4608635</wp:posOffset>
            </wp:positionV>
            <wp:extent cx="2707106" cy="1653440"/>
            <wp:effectExtent l="0" t="0" r="0" b="4445"/>
            <wp:wrapNone/>
            <wp:docPr id="3" name="Picture 3" descr="Image result for vegetable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egetables colou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06" cy="16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BB2DD60" wp14:editId="37E368CB">
            <wp:simplePos x="0" y="0"/>
            <wp:positionH relativeFrom="column">
              <wp:posOffset>3235520</wp:posOffset>
            </wp:positionH>
            <wp:positionV relativeFrom="paragraph">
              <wp:posOffset>4849495</wp:posOffset>
            </wp:positionV>
            <wp:extent cx="1713914" cy="954058"/>
            <wp:effectExtent l="0" t="0" r="635" b="0"/>
            <wp:wrapNone/>
            <wp:docPr id="6" name="Picture 6" descr="Image result for sandwich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ndwich colou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14" cy="95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380113" wp14:editId="418DFAC3">
            <wp:simplePos x="0" y="0"/>
            <wp:positionH relativeFrom="column">
              <wp:posOffset>1196438</wp:posOffset>
            </wp:positionH>
            <wp:positionV relativeFrom="paragraph">
              <wp:posOffset>4592857</wp:posOffset>
            </wp:positionV>
            <wp:extent cx="2371725" cy="1599565"/>
            <wp:effectExtent l="0" t="0" r="0" b="635"/>
            <wp:wrapNone/>
            <wp:docPr id="4" name="Picture 4" descr="Image result for pizza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zza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1" b="16874"/>
                    <a:stretch/>
                  </pic:blipFill>
                  <pic:spPr bwMode="auto">
                    <a:xfrm>
                      <a:off x="0" y="0"/>
                      <a:ext cx="237172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A7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D9E1E7" wp14:editId="07BC5DAC">
            <wp:simplePos x="0" y="0"/>
            <wp:positionH relativeFrom="column">
              <wp:posOffset>-598756</wp:posOffset>
            </wp:positionH>
            <wp:positionV relativeFrom="paragraph">
              <wp:posOffset>4658849</wp:posOffset>
            </wp:positionV>
            <wp:extent cx="1846580" cy="1598930"/>
            <wp:effectExtent l="0" t="0" r="1270" b="1270"/>
            <wp:wrapNone/>
            <wp:docPr id="1" name="Picture 1" descr="Image result for burger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rger colour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93A" w:rsidSect="009744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BF"/>
    <w:rsid w:val="0014193A"/>
    <w:rsid w:val="009744BF"/>
    <w:rsid w:val="00984F11"/>
    <w:rsid w:val="00F7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7B484-2E07-405E-AA81-3D1BE46D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FB02560B</Template>
  <TotalTime>16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Tinkler</dc:creator>
  <cp:keywords/>
  <dc:description/>
  <cp:lastModifiedBy>Mr A. Tinkler</cp:lastModifiedBy>
  <cp:revision>2</cp:revision>
  <dcterms:created xsi:type="dcterms:W3CDTF">2018-11-02T14:43:00Z</dcterms:created>
  <dcterms:modified xsi:type="dcterms:W3CDTF">2018-11-02T14:59:00Z</dcterms:modified>
</cp:coreProperties>
</file>