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50"/>
        <w:tblW w:w="100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1209"/>
        <w:gridCol w:w="5032"/>
      </w:tblGrid>
      <w:tr w:rsidR="009539C6" w:rsidTr="009539C6">
        <w:tc>
          <w:tcPr>
            <w:tcW w:w="10064" w:type="dxa"/>
            <w:gridSpan w:val="3"/>
            <w:vAlign w:val="center"/>
          </w:tcPr>
          <w:p w:rsidR="009539C6" w:rsidRDefault="009539C6" w:rsidP="009539C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DEE9A" wp14:editId="43775E9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296545</wp:posOffset>
                      </wp:positionV>
                      <wp:extent cx="3144520" cy="391795"/>
                      <wp:effectExtent l="0" t="0" r="1778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520" cy="39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23AC3" id="Rectangle 5" o:spid="_x0000_s1026" style="position:absolute;margin-left:232.25pt;margin-top:23.35pt;width:247.6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9539C6" w:rsidRPr="009539C6" w:rsidRDefault="009539C6" w:rsidP="009539C6">
            <w:pPr>
              <w:rPr>
                <w:sz w:val="44"/>
                <w:szCs w:val="44"/>
              </w:rPr>
            </w:pPr>
            <w:r w:rsidRPr="009539C6">
              <w:rPr>
                <w:sz w:val="44"/>
                <w:szCs w:val="44"/>
              </w:rPr>
              <w:t>Year 3 Europe Project by</w:t>
            </w:r>
          </w:p>
          <w:p w:rsidR="009539C6" w:rsidRPr="0082660A" w:rsidRDefault="009539C6" w:rsidP="009539C6">
            <w:pPr>
              <w:jc w:val="center"/>
              <w:rPr>
                <w:sz w:val="40"/>
                <w:szCs w:val="40"/>
              </w:rPr>
            </w:pPr>
          </w:p>
        </w:tc>
      </w:tr>
      <w:tr w:rsidR="009539C6" w:rsidTr="009539C6">
        <w:trPr>
          <w:trHeight w:val="2061"/>
        </w:trPr>
        <w:tc>
          <w:tcPr>
            <w:tcW w:w="5032" w:type="dxa"/>
            <w:gridSpan w:val="2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Country</w:t>
            </w:r>
          </w:p>
          <w:p w:rsidR="009539C6" w:rsidRDefault="009539C6" w:rsidP="009539C6">
            <w:pPr>
              <w:jc w:val="center"/>
            </w:pPr>
          </w:p>
          <w:p w:rsidR="009539C6" w:rsidRDefault="009539C6" w:rsidP="009539C6">
            <w:pPr>
              <w:jc w:val="center"/>
            </w:pPr>
          </w:p>
        </w:tc>
        <w:tc>
          <w:tcPr>
            <w:tcW w:w="5032" w:type="dxa"/>
          </w:tcPr>
          <w:p w:rsidR="009539C6" w:rsidRDefault="009539C6" w:rsidP="009539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46B087" wp14:editId="43EF11D8">
                  <wp:simplePos x="0" y="0"/>
                  <wp:positionH relativeFrom="column">
                    <wp:posOffset>630722</wp:posOffset>
                  </wp:positionH>
                  <wp:positionV relativeFrom="paragraph">
                    <wp:posOffset>61595</wp:posOffset>
                  </wp:positionV>
                  <wp:extent cx="1848945" cy="1192174"/>
                  <wp:effectExtent l="0" t="0" r="0" b="8255"/>
                  <wp:wrapNone/>
                  <wp:docPr id="2" name="Picture 2" descr="White rectangle png outline. Rectangular geometrical shap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rectangle png outline. Rectangular geometrical shap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45" cy="119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Flag</w:t>
            </w:r>
          </w:p>
          <w:p w:rsidR="009539C6" w:rsidRDefault="009539C6" w:rsidP="009539C6">
            <w:pPr>
              <w:jc w:val="center"/>
            </w:pPr>
          </w:p>
          <w:p w:rsidR="009539C6" w:rsidRDefault="009539C6" w:rsidP="009539C6">
            <w:pPr>
              <w:jc w:val="center"/>
            </w:pP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 xml:space="preserve">Population </w:t>
            </w:r>
            <w:r w:rsidRPr="0082660A">
              <w:rPr>
                <w:sz w:val="24"/>
                <w:szCs w:val="24"/>
              </w:rPr>
              <w:t>(number of people)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 xml:space="preserve">Currency </w:t>
            </w:r>
            <w:r w:rsidRPr="0082660A">
              <w:rPr>
                <w:sz w:val="24"/>
                <w:szCs w:val="24"/>
              </w:rPr>
              <w:t>(money)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Language(s)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Capital city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Human Features</w:t>
            </w:r>
          </w:p>
          <w:p w:rsidR="009539C6" w:rsidRPr="009539C6" w:rsidRDefault="009539C6" w:rsidP="009539C6">
            <w:pPr>
              <w:rPr>
                <w:sz w:val="24"/>
                <w:szCs w:val="24"/>
              </w:rPr>
            </w:pPr>
            <w:r w:rsidRPr="009539C6">
              <w:rPr>
                <w:sz w:val="24"/>
                <w:szCs w:val="24"/>
              </w:rPr>
              <w:t>(cities and towns)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Physical Features</w:t>
            </w:r>
          </w:p>
          <w:p w:rsidR="009539C6" w:rsidRPr="009539C6" w:rsidRDefault="009539C6" w:rsidP="009539C6">
            <w:pPr>
              <w:rPr>
                <w:sz w:val="24"/>
                <w:szCs w:val="24"/>
              </w:rPr>
            </w:pPr>
            <w:r w:rsidRPr="009539C6">
              <w:rPr>
                <w:sz w:val="24"/>
                <w:szCs w:val="24"/>
              </w:rPr>
              <w:t>(mountains, rivers, lakes, sea… with names)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>
            <w:bookmarkStart w:id="0" w:name="_GoBack"/>
            <w:bookmarkEnd w:id="0"/>
          </w:p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Famous landmarks</w:t>
            </w:r>
          </w:p>
          <w:p w:rsidR="009539C6" w:rsidRPr="0082660A" w:rsidRDefault="009539C6" w:rsidP="0095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82660A">
              <w:rPr>
                <w:sz w:val="24"/>
                <w:szCs w:val="24"/>
              </w:rPr>
              <w:t>e.g</w:t>
            </w:r>
            <w:proofErr w:type="gramEnd"/>
            <w:r w:rsidRPr="0082660A">
              <w:rPr>
                <w:sz w:val="24"/>
                <w:szCs w:val="24"/>
              </w:rPr>
              <w:t xml:space="preserve">. Eiffel Tower, </w:t>
            </w:r>
            <w:proofErr w:type="spellStart"/>
            <w:r w:rsidRPr="0082660A">
              <w:rPr>
                <w:sz w:val="24"/>
                <w:szCs w:val="24"/>
              </w:rPr>
              <w:t>Colosseum</w:t>
            </w:r>
            <w:proofErr w:type="spellEnd"/>
            <w:r w:rsidRPr="0082660A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Famous People</w:t>
            </w:r>
          </w:p>
        </w:tc>
        <w:tc>
          <w:tcPr>
            <w:tcW w:w="6241" w:type="dxa"/>
            <w:gridSpan w:val="2"/>
          </w:tcPr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/>
        </w:tc>
      </w:tr>
    </w:tbl>
    <w:p w:rsidR="003A4B2F" w:rsidRDefault="003A4B2F" w:rsidP="00700A63"/>
    <w:sectPr w:rsidR="003A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A"/>
    <w:rsid w:val="003A4B2F"/>
    <w:rsid w:val="005A178B"/>
    <w:rsid w:val="00700A63"/>
    <w:rsid w:val="0082660A"/>
    <w:rsid w:val="008E32BE"/>
    <w:rsid w:val="009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675D-4C87-4790-8924-DE4E326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F3994FAB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2</cp:revision>
  <cp:lastPrinted>2019-10-29T13:48:00Z</cp:lastPrinted>
  <dcterms:created xsi:type="dcterms:W3CDTF">2019-10-29T13:23:00Z</dcterms:created>
  <dcterms:modified xsi:type="dcterms:W3CDTF">2019-10-29T13:52:00Z</dcterms:modified>
</cp:coreProperties>
</file>